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0C" w:rsidRPr="00536A3F" w:rsidRDefault="000846DB" w:rsidP="00EF1DEC">
      <w:pPr>
        <w:jc w:val="center"/>
        <w:rPr>
          <w:rFonts w:ascii="Open Sans" w:hAnsi="Open Sans" w:cs="Open Sans"/>
          <w:sz w:val="28"/>
          <w:szCs w:val="28"/>
          <w:lang w:val="es-ES_tradnl" w:eastAsia="en-US"/>
        </w:rPr>
      </w:pPr>
      <w:bookmarkStart w:id="0" w:name="_GoBack"/>
      <w:bookmarkEnd w:id="0"/>
      <w:r w:rsidRPr="00536A3F">
        <w:rPr>
          <w:rFonts w:ascii="Open Sans" w:hAnsi="Open Sans" w:cs="Open Sans"/>
          <w:sz w:val="28"/>
          <w:szCs w:val="28"/>
        </w:rPr>
        <w:t xml:space="preserve">Carta aval </w:t>
      </w:r>
      <w:r w:rsidR="00174E80">
        <w:rPr>
          <w:rFonts w:ascii="Open Sans" w:hAnsi="Open Sans" w:cs="Open Sans"/>
          <w:sz w:val="28"/>
          <w:szCs w:val="28"/>
        </w:rPr>
        <w:t>Administrador de Fondos</w:t>
      </w:r>
    </w:p>
    <w:p w:rsidR="00D71422" w:rsidRDefault="00D71422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Pr="00EF1DEC" w:rsidRDefault="00C33DA0" w:rsidP="001C3D3B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Montevideo, ....... de .............. de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Señores </w:t>
      </w:r>
    </w:p>
    <w:p w:rsidR="00D93F59" w:rsidRPr="00EF1DEC" w:rsidRDefault="00D93F59" w:rsidP="00D93F59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Ministerio de Educación y Cultura (MEC)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Dirección </w:t>
      </w:r>
      <w:r w:rsidR="00D93F15">
        <w:rPr>
          <w:rFonts w:ascii="Open Sans" w:hAnsi="Open Sans" w:cs="Open Sans"/>
          <w:lang w:val="es-UY"/>
        </w:rPr>
        <w:t xml:space="preserve">Nacional </w:t>
      </w:r>
      <w:r w:rsidRPr="00EF1DEC">
        <w:rPr>
          <w:rFonts w:ascii="Open Sans" w:hAnsi="Open Sans" w:cs="Open Sans"/>
          <w:lang w:val="es-UY"/>
        </w:rPr>
        <w:t>de Innovación, Ciencia y Tecnología (DICYT)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Presente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De nuestra consideración: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Por la presente notif</w:t>
      </w:r>
      <w:r w:rsidR="00E7731C">
        <w:rPr>
          <w:rFonts w:ascii="Open Sans" w:hAnsi="Open Sans" w:cs="Open Sans"/>
          <w:lang w:val="es-UY"/>
        </w:rPr>
        <w:t xml:space="preserve">icamos a ustedes que ………………………… </w:t>
      </w:r>
      <w:r w:rsidRPr="00EF1DEC">
        <w:rPr>
          <w:rFonts w:ascii="Open Sans" w:hAnsi="Open Sans" w:cs="Open Sans"/>
          <w:i/>
          <w:lang w:val="es-UY"/>
        </w:rPr>
        <w:t>(</w:t>
      </w:r>
      <w:r w:rsidR="00174E80">
        <w:rPr>
          <w:rFonts w:ascii="Open Sans" w:hAnsi="Open Sans" w:cs="Open Sans"/>
          <w:i/>
          <w:lang w:val="es-UY"/>
        </w:rPr>
        <w:t>administrador de fondos</w:t>
      </w:r>
      <w:r w:rsidRPr="00EF1DEC">
        <w:rPr>
          <w:rFonts w:ascii="Open Sans" w:hAnsi="Open Sans" w:cs="Open Sans"/>
          <w:i/>
          <w:lang w:val="es-UY"/>
        </w:rPr>
        <w:t>)</w:t>
      </w:r>
      <w:r w:rsidRPr="00EF1DEC">
        <w:rPr>
          <w:rFonts w:ascii="Open Sans" w:hAnsi="Open Sans" w:cs="Open Sans"/>
          <w:lang w:val="es-UY"/>
        </w:rPr>
        <w:t xml:space="preserve"> a</w:t>
      </w:r>
      <w:r w:rsidR="00174E80">
        <w:rPr>
          <w:rFonts w:ascii="Open Sans" w:hAnsi="Open Sans" w:cs="Open Sans"/>
          <w:lang w:val="es-UY"/>
        </w:rPr>
        <w:t>cepta realizar la administración de fondos</w:t>
      </w:r>
      <w:r w:rsidRPr="00EF1DEC">
        <w:rPr>
          <w:rFonts w:ascii="Open Sans" w:hAnsi="Open Sans" w:cs="Open Sans"/>
          <w:lang w:val="es-UY"/>
        </w:rPr>
        <w:t xml:space="preserve"> de</w:t>
      </w:r>
      <w:r w:rsidR="00174E80">
        <w:rPr>
          <w:rFonts w:ascii="Open Sans" w:hAnsi="Open Sans" w:cs="Open Sans"/>
          <w:lang w:val="es-UY"/>
        </w:rPr>
        <w:t>l</w:t>
      </w:r>
      <w:r w:rsidRPr="00EF1DEC">
        <w:rPr>
          <w:rFonts w:ascii="Open Sans" w:hAnsi="Open Sans" w:cs="Open Sans"/>
          <w:lang w:val="es-UY"/>
        </w:rPr>
        <w:t xml:space="preserve"> proyecto ……………………………….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 xml:space="preserve">(título del proyecto) </w:t>
      </w:r>
      <w:r w:rsidRPr="00EF1DEC">
        <w:rPr>
          <w:rFonts w:ascii="Open Sans" w:hAnsi="Open Sans" w:cs="Open Sans"/>
          <w:lang w:val="es-UY"/>
        </w:rPr>
        <w:t>presentado a DICYT en la convocatoria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del Fondo Carlos </w:t>
      </w:r>
      <w:proofErr w:type="spellStart"/>
      <w:r w:rsidRPr="00EF1DEC">
        <w:rPr>
          <w:rFonts w:ascii="Open Sans" w:hAnsi="Open Sans" w:cs="Open Sans"/>
          <w:lang w:val="es-UY"/>
        </w:rPr>
        <w:t>Vaz</w:t>
      </w:r>
      <w:proofErr w:type="spellEnd"/>
      <w:r w:rsidR="00495D0D">
        <w:rPr>
          <w:rFonts w:ascii="Open Sans" w:hAnsi="Open Sans" w:cs="Open Sans"/>
          <w:lang w:val="es-UY"/>
        </w:rPr>
        <w:t xml:space="preserve"> Ferreira por el Sr/a ……………………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>(nombre y apellido del responsable científico)</w:t>
      </w:r>
      <w:r w:rsidRPr="00EF1DEC">
        <w:rPr>
          <w:rFonts w:ascii="Open Sans" w:hAnsi="Open Sans" w:cs="Open Sans"/>
          <w:lang w:val="es-UY"/>
        </w:rPr>
        <w:t xml:space="preserve"> en calidad de responsable científico.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Teniendo a la vista el proyecto, declaramos conocer y aceptar los términos y condicion</w:t>
      </w:r>
      <w:r w:rsidR="00174E80">
        <w:rPr>
          <w:rFonts w:ascii="Open Sans" w:hAnsi="Open Sans" w:cs="Open Sans"/>
          <w:lang w:val="es-UY"/>
        </w:rPr>
        <w:t xml:space="preserve">es previstas para su ejecución. </w:t>
      </w:r>
    </w:p>
    <w:p w:rsidR="00174E80" w:rsidRDefault="00174E8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174E80" w:rsidRPr="00174E80" w:rsidRDefault="00174E8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>
        <w:rPr>
          <w:rFonts w:ascii="Open Sans" w:hAnsi="Open Sans" w:cs="Open Sans"/>
          <w:lang w:val="es-UY"/>
        </w:rPr>
        <w:t>El costo por concepto de administración de fondos del proyecto será de …………</w:t>
      </w:r>
      <w:r w:rsidR="008778D3">
        <w:rPr>
          <w:rFonts w:ascii="Open Sans" w:hAnsi="Open Sans" w:cs="Open Sans"/>
          <w:lang w:val="es-UY"/>
        </w:rPr>
        <w:t>……</w:t>
      </w:r>
      <w:r>
        <w:rPr>
          <w:rFonts w:ascii="Open Sans" w:hAnsi="Open Sans" w:cs="Open Sans"/>
          <w:lang w:val="es-UY"/>
        </w:rPr>
        <w:t xml:space="preserve">. % </w:t>
      </w:r>
      <w:r w:rsidRPr="00174E80">
        <w:rPr>
          <w:rFonts w:ascii="Open Sans" w:hAnsi="Open Sans" w:cs="Open Sans"/>
          <w:i/>
          <w:lang w:val="es-UY"/>
        </w:rPr>
        <w:t>(porcentaje de administración)</w:t>
      </w:r>
      <w:r>
        <w:rPr>
          <w:rFonts w:ascii="Open Sans" w:hAnsi="Open Sans" w:cs="Open Sans"/>
          <w:i/>
          <w:lang w:val="es-UY"/>
        </w:rPr>
        <w:t xml:space="preserve"> </w:t>
      </w:r>
      <w:r>
        <w:rPr>
          <w:rFonts w:ascii="Open Sans" w:hAnsi="Open Sans" w:cs="Open Sans"/>
          <w:lang w:val="es-UY"/>
        </w:rPr>
        <w:t>del monto total aprobado.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Sin otro particular, saludamos a ustedes atentamente,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  <w:r w:rsidRPr="00EF1DEC">
        <w:rPr>
          <w:rFonts w:ascii="Open Sans" w:hAnsi="Open Sans" w:cs="Open Sans"/>
          <w:lang w:val="pt-BR"/>
        </w:rPr>
        <w:t>________________________________</w:t>
      </w:r>
    </w:p>
    <w:p w:rsidR="00C33DA0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Firma</w:t>
      </w:r>
      <w:r w:rsidR="00D93F59" w:rsidRPr="00EF1DEC">
        <w:rPr>
          <w:rFonts w:ascii="Open Sans" w:hAnsi="Open Sans" w:cs="Open Sans"/>
        </w:rPr>
        <w:br/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Aclaración</w:t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</w:p>
    <w:p w:rsidR="00536A3F" w:rsidRPr="00536A3F" w:rsidRDefault="00DB5142" w:rsidP="00380F2F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Sello de la institución</w:t>
      </w:r>
    </w:p>
    <w:p w:rsidR="00536A3F" w:rsidRDefault="00536A3F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</w:p>
    <w:p w:rsidR="009E157D" w:rsidRPr="00DA40A3" w:rsidRDefault="00DA40A3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  <w:r w:rsidRPr="00DA40A3">
        <w:rPr>
          <w:rFonts w:ascii="Open Sans" w:hAnsi="Open Sans" w:cs="Open Sans"/>
          <w:sz w:val="20"/>
          <w:szCs w:val="20"/>
          <w:lang w:val="es-ES_tradnl"/>
        </w:rPr>
        <w:t>Nota: la ca</w:t>
      </w:r>
      <w:r w:rsidR="00174E80">
        <w:rPr>
          <w:rFonts w:ascii="Open Sans" w:hAnsi="Open Sans" w:cs="Open Sans"/>
          <w:sz w:val="20"/>
          <w:szCs w:val="20"/>
          <w:lang w:val="es-ES_tradnl"/>
        </w:rPr>
        <w:t>rta aval deberá ser firmada por</w:t>
      </w:r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director</w:t>
      </w:r>
      <w:r w:rsidR="00174E80">
        <w:rPr>
          <w:rFonts w:ascii="Open Sans" w:hAnsi="Open Sans" w:cs="Open Sans"/>
          <w:sz w:val="20"/>
          <w:szCs w:val="20"/>
          <w:lang w:val="es-ES_tradnl"/>
        </w:rPr>
        <w:t>, presidente</w:t>
      </w:r>
      <w:r>
        <w:rPr>
          <w:rFonts w:ascii="Open Sans" w:hAnsi="Open Sans" w:cs="Open Sans"/>
          <w:sz w:val="20"/>
          <w:szCs w:val="20"/>
          <w:lang w:val="es-ES_tradnl"/>
        </w:rPr>
        <w:t xml:space="preserve"> </w:t>
      </w:r>
      <w:r w:rsidR="00174E80">
        <w:rPr>
          <w:rFonts w:ascii="Open Sans" w:hAnsi="Open Sans" w:cs="Open Sans"/>
          <w:sz w:val="20"/>
          <w:szCs w:val="20"/>
          <w:lang w:val="es-ES_tradnl"/>
        </w:rPr>
        <w:t>o representante legal de la institución</w:t>
      </w:r>
      <w:r>
        <w:rPr>
          <w:rFonts w:ascii="Open Sans" w:hAnsi="Open Sans" w:cs="Open Sans"/>
          <w:sz w:val="20"/>
          <w:szCs w:val="20"/>
          <w:lang w:val="es-ES_tradnl"/>
        </w:rPr>
        <w:t xml:space="preserve">. </w:t>
      </w:r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</w:t>
      </w:r>
    </w:p>
    <w:sectPr w:rsidR="009E157D" w:rsidRPr="00DA40A3" w:rsidSect="00EF1DEC">
      <w:headerReference w:type="default" r:id="rId8"/>
      <w:footerReference w:type="default" r:id="rId9"/>
      <w:pgSz w:w="11906" w:h="16838" w:code="9"/>
      <w:pgMar w:top="-1276" w:right="1701" w:bottom="1417" w:left="1134" w:header="85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B2" w:rsidRDefault="00707AB2">
      <w:r>
        <w:separator/>
      </w:r>
    </w:p>
  </w:endnote>
  <w:endnote w:type="continuationSeparator" w:id="0">
    <w:p w:rsidR="00707AB2" w:rsidRDefault="0070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Pr="008D14AB" w:rsidRDefault="009E157D" w:rsidP="00EF1DEC">
    <w:pPr>
      <w:pStyle w:val="Piedepgina"/>
      <w:spacing w:line="240" w:lineRule="exact"/>
      <w:rPr>
        <w:rFonts w:ascii="Open Sans" w:hAnsi="Open Sans" w:cs="Open Sans"/>
        <w:color w:val="0748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B2" w:rsidRDefault="00707AB2">
      <w:r>
        <w:separator/>
      </w:r>
    </w:p>
  </w:footnote>
  <w:footnote w:type="continuationSeparator" w:id="0">
    <w:p w:rsidR="00707AB2" w:rsidRDefault="0070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Default="009E157D" w:rsidP="00EF1DEC">
    <w:pPr>
      <w:pStyle w:val="Encabezado"/>
      <w:ind w:right="-285"/>
    </w:pPr>
  </w:p>
  <w:p w:rsidR="009E157D" w:rsidRDefault="009E157D" w:rsidP="00C6317F">
    <w:pPr>
      <w:pStyle w:val="Encabezado"/>
      <w:ind w:right="-285"/>
    </w:pPr>
  </w:p>
  <w:p w:rsidR="009E157D" w:rsidRDefault="009E157D" w:rsidP="00C6317F">
    <w:pPr>
      <w:pStyle w:val="Encabezado"/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070A9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ES_tradnl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" w15:restartNumberingAfterBreak="0">
    <w:nsid w:val="26F00BFC"/>
    <w:multiLevelType w:val="hybridMultilevel"/>
    <w:tmpl w:val="0E68E7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33c,#003da5,#0242c2,#1b5da5,#0e00c0,#1064b0,#06c,#1252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8"/>
    <w:rsid w:val="00003DFF"/>
    <w:rsid w:val="00035ACA"/>
    <w:rsid w:val="00045F23"/>
    <w:rsid w:val="00050689"/>
    <w:rsid w:val="000519B2"/>
    <w:rsid w:val="00061883"/>
    <w:rsid w:val="00065534"/>
    <w:rsid w:val="00066176"/>
    <w:rsid w:val="000846DB"/>
    <w:rsid w:val="00085923"/>
    <w:rsid w:val="000943D7"/>
    <w:rsid w:val="00094C02"/>
    <w:rsid w:val="000A5D8A"/>
    <w:rsid w:val="000A6353"/>
    <w:rsid w:val="000B7DDF"/>
    <w:rsid w:val="000C4EF5"/>
    <w:rsid w:val="000D32EC"/>
    <w:rsid w:val="000D330D"/>
    <w:rsid w:val="000F6B7F"/>
    <w:rsid w:val="00100B2D"/>
    <w:rsid w:val="0010753B"/>
    <w:rsid w:val="0011727C"/>
    <w:rsid w:val="001306E8"/>
    <w:rsid w:val="00130872"/>
    <w:rsid w:val="00137977"/>
    <w:rsid w:val="001658D0"/>
    <w:rsid w:val="00174D87"/>
    <w:rsid w:val="00174E80"/>
    <w:rsid w:val="001833B0"/>
    <w:rsid w:val="00194F8F"/>
    <w:rsid w:val="001A2690"/>
    <w:rsid w:val="001C2871"/>
    <w:rsid w:val="001C2E29"/>
    <w:rsid w:val="001C3D3B"/>
    <w:rsid w:val="001D7790"/>
    <w:rsid w:val="001E1A12"/>
    <w:rsid w:val="001E35C5"/>
    <w:rsid w:val="001E53BF"/>
    <w:rsid w:val="001E6768"/>
    <w:rsid w:val="00223064"/>
    <w:rsid w:val="002246EC"/>
    <w:rsid w:val="002247A0"/>
    <w:rsid w:val="002261B6"/>
    <w:rsid w:val="00240410"/>
    <w:rsid w:val="00240C52"/>
    <w:rsid w:val="00243FAF"/>
    <w:rsid w:val="00246B2E"/>
    <w:rsid w:val="00247271"/>
    <w:rsid w:val="0025200D"/>
    <w:rsid w:val="002705E8"/>
    <w:rsid w:val="00272865"/>
    <w:rsid w:val="00273B9F"/>
    <w:rsid w:val="00276B8D"/>
    <w:rsid w:val="0028548C"/>
    <w:rsid w:val="002A1179"/>
    <w:rsid w:val="002A25D5"/>
    <w:rsid w:val="002B2CA2"/>
    <w:rsid w:val="002B51A0"/>
    <w:rsid w:val="002D1173"/>
    <w:rsid w:val="002F6326"/>
    <w:rsid w:val="00315646"/>
    <w:rsid w:val="003209B9"/>
    <w:rsid w:val="0034339E"/>
    <w:rsid w:val="00344700"/>
    <w:rsid w:val="00356C10"/>
    <w:rsid w:val="003663F6"/>
    <w:rsid w:val="00366F8F"/>
    <w:rsid w:val="0037151D"/>
    <w:rsid w:val="00380F2F"/>
    <w:rsid w:val="003816C1"/>
    <w:rsid w:val="003A4BF0"/>
    <w:rsid w:val="003B3F7D"/>
    <w:rsid w:val="003C238C"/>
    <w:rsid w:val="003D0034"/>
    <w:rsid w:val="003E203F"/>
    <w:rsid w:val="003E59C6"/>
    <w:rsid w:val="003E7980"/>
    <w:rsid w:val="003F3689"/>
    <w:rsid w:val="003F3A6E"/>
    <w:rsid w:val="004015FA"/>
    <w:rsid w:val="00402193"/>
    <w:rsid w:val="00402D5E"/>
    <w:rsid w:val="004036A1"/>
    <w:rsid w:val="004109E7"/>
    <w:rsid w:val="00426A48"/>
    <w:rsid w:val="00466E9F"/>
    <w:rsid w:val="004810DA"/>
    <w:rsid w:val="00487DF4"/>
    <w:rsid w:val="00493E63"/>
    <w:rsid w:val="00495D0D"/>
    <w:rsid w:val="004E412D"/>
    <w:rsid w:val="004F3EF6"/>
    <w:rsid w:val="004F4EE8"/>
    <w:rsid w:val="004F59F5"/>
    <w:rsid w:val="005039B4"/>
    <w:rsid w:val="00504302"/>
    <w:rsid w:val="00536A3F"/>
    <w:rsid w:val="00537C6D"/>
    <w:rsid w:val="00563D6A"/>
    <w:rsid w:val="00564ACB"/>
    <w:rsid w:val="005668A9"/>
    <w:rsid w:val="00570E80"/>
    <w:rsid w:val="00591FAA"/>
    <w:rsid w:val="005B6E81"/>
    <w:rsid w:val="005D57DC"/>
    <w:rsid w:val="005E033E"/>
    <w:rsid w:val="005E0870"/>
    <w:rsid w:val="005E49D5"/>
    <w:rsid w:val="005F07DA"/>
    <w:rsid w:val="00606E26"/>
    <w:rsid w:val="00611700"/>
    <w:rsid w:val="006360B5"/>
    <w:rsid w:val="00636ED0"/>
    <w:rsid w:val="0067563B"/>
    <w:rsid w:val="006758D2"/>
    <w:rsid w:val="006777EC"/>
    <w:rsid w:val="00685940"/>
    <w:rsid w:val="0069798E"/>
    <w:rsid w:val="006A0247"/>
    <w:rsid w:val="006A4991"/>
    <w:rsid w:val="006B4061"/>
    <w:rsid w:val="006B794D"/>
    <w:rsid w:val="006C7147"/>
    <w:rsid w:val="006E5F2C"/>
    <w:rsid w:val="006F4D36"/>
    <w:rsid w:val="00707AB2"/>
    <w:rsid w:val="00712872"/>
    <w:rsid w:val="00716081"/>
    <w:rsid w:val="00731411"/>
    <w:rsid w:val="00740250"/>
    <w:rsid w:val="007448E7"/>
    <w:rsid w:val="00756F7F"/>
    <w:rsid w:val="00763A00"/>
    <w:rsid w:val="00763C0A"/>
    <w:rsid w:val="0077038D"/>
    <w:rsid w:val="00770A54"/>
    <w:rsid w:val="00775CDB"/>
    <w:rsid w:val="00777118"/>
    <w:rsid w:val="00784C37"/>
    <w:rsid w:val="0078562E"/>
    <w:rsid w:val="00787F77"/>
    <w:rsid w:val="007B2063"/>
    <w:rsid w:val="007B23C1"/>
    <w:rsid w:val="007B4310"/>
    <w:rsid w:val="007B7877"/>
    <w:rsid w:val="007D5A7D"/>
    <w:rsid w:val="007D735B"/>
    <w:rsid w:val="007E3961"/>
    <w:rsid w:val="007E5700"/>
    <w:rsid w:val="007E7B4A"/>
    <w:rsid w:val="007F3A54"/>
    <w:rsid w:val="0080179E"/>
    <w:rsid w:val="008108EC"/>
    <w:rsid w:val="00815879"/>
    <w:rsid w:val="0081683F"/>
    <w:rsid w:val="00842AFC"/>
    <w:rsid w:val="008458EE"/>
    <w:rsid w:val="00863EC8"/>
    <w:rsid w:val="00876507"/>
    <w:rsid w:val="008778D3"/>
    <w:rsid w:val="008779D6"/>
    <w:rsid w:val="00893EF1"/>
    <w:rsid w:val="008D14AB"/>
    <w:rsid w:val="008E168C"/>
    <w:rsid w:val="008E341D"/>
    <w:rsid w:val="008E6CD9"/>
    <w:rsid w:val="008E6D88"/>
    <w:rsid w:val="00910E4A"/>
    <w:rsid w:val="00920A39"/>
    <w:rsid w:val="009251F0"/>
    <w:rsid w:val="009313A1"/>
    <w:rsid w:val="00937F52"/>
    <w:rsid w:val="00940D9A"/>
    <w:rsid w:val="009525AC"/>
    <w:rsid w:val="00962716"/>
    <w:rsid w:val="00971AC3"/>
    <w:rsid w:val="00973098"/>
    <w:rsid w:val="00974467"/>
    <w:rsid w:val="0098004B"/>
    <w:rsid w:val="0098036C"/>
    <w:rsid w:val="00982C13"/>
    <w:rsid w:val="00985285"/>
    <w:rsid w:val="00996689"/>
    <w:rsid w:val="009A3E1C"/>
    <w:rsid w:val="009A675E"/>
    <w:rsid w:val="009D61B1"/>
    <w:rsid w:val="009D667D"/>
    <w:rsid w:val="009E157D"/>
    <w:rsid w:val="009E24D7"/>
    <w:rsid w:val="009F15B3"/>
    <w:rsid w:val="009F298C"/>
    <w:rsid w:val="009F2CEA"/>
    <w:rsid w:val="00A00009"/>
    <w:rsid w:val="00A04370"/>
    <w:rsid w:val="00A05497"/>
    <w:rsid w:val="00A0584D"/>
    <w:rsid w:val="00A17D4D"/>
    <w:rsid w:val="00A21D8B"/>
    <w:rsid w:val="00A247F1"/>
    <w:rsid w:val="00A46008"/>
    <w:rsid w:val="00A6300A"/>
    <w:rsid w:val="00A6406C"/>
    <w:rsid w:val="00A66886"/>
    <w:rsid w:val="00A77FCF"/>
    <w:rsid w:val="00A825D2"/>
    <w:rsid w:val="00AA13E6"/>
    <w:rsid w:val="00AA70D8"/>
    <w:rsid w:val="00AA70EF"/>
    <w:rsid w:val="00AC185E"/>
    <w:rsid w:val="00AC2585"/>
    <w:rsid w:val="00AE1722"/>
    <w:rsid w:val="00AE6EDE"/>
    <w:rsid w:val="00AF4463"/>
    <w:rsid w:val="00B22C09"/>
    <w:rsid w:val="00B315F5"/>
    <w:rsid w:val="00B47C24"/>
    <w:rsid w:val="00B508A4"/>
    <w:rsid w:val="00B616C6"/>
    <w:rsid w:val="00B658BE"/>
    <w:rsid w:val="00B663E2"/>
    <w:rsid w:val="00B71788"/>
    <w:rsid w:val="00B81B9F"/>
    <w:rsid w:val="00B85BD8"/>
    <w:rsid w:val="00B86B7E"/>
    <w:rsid w:val="00B94275"/>
    <w:rsid w:val="00BA3157"/>
    <w:rsid w:val="00BA330C"/>
    <w:rsid w:val="00BC59F1"/>
    <w:rsid w:val="00BE77A5"/>
    <w:rsid w:val="00C240B7"/>
    <w:rsid w:val="00C33DA0"/>
    <w:rsid w:val="00C35444"/>
    <w:rsid w:val="00C3700F"/>
    <w:rsid w:val="00C37BD5"/>
    <w:rsid w:val="00C42203"/>
    <w:rsid w:val="00C42C34"/>
    <w:rsid w:val="00C45AF1"/>
    <w:rsid w:val="00C46AFF"/>
    <w:rsid w:val="00C61122"/>
    <w:rsid w:val="00C6317F"/>
    <w:rsid w:val="00C66B23"/>
    <w:rsid w:val="00C86A5B"/>
    <w:rsid w:val="00CA1046"/>
    <w:rsid w:val="00CB2D40"/>
    <w:rsid w:val="00CC1FD0"/>
    <w:rsid w:val="00CC565C"/>
    <w:rsid w:val="00CD54E4"/>
    <w:rsid w:val="00CE05AA"/>
    <w:rsid w:val="00CE1B00"/>
    <w:rsid w:val="00CE37DD"/>
    <w:rsid w:val="00CF6791"/>
    <w:rsid w:val="00D104D1"/>
    <w:rsid w:val="00D150D4"/>
    <w:rsid w:val="00D2079D"/>
    <w:rsid w:val="00D31447"/>
    <w:rsid w:val="00D36293"/>
    <w:rsid w:val="00D402EE"/>
    <w:rsid w:val="00D4060C"/>
    <w:rsid w:val="00D4156F"/>
    <w:rsid w:val="00D44D39"/>
    <w:rsid w:val="00D606E4"/>
    <w:rsid w:val="00D6696F"/>
    <w:rsid w:val="00D71422"/>
    <w:rsid w:val="00D7663F"/>
    <w:rsid w:val="00D83083"/>
    <w:rsid w:val="00D93F15"/>
    <w:rsid w:val="00D93F59"/>
    <w:rsid w:val="00DA40A3"/>
    <w:rsid w:val="00DA4165"/>
    <w:rsid w:val="00DB5142"/>
    <w:rsid w:val="00DC15B1"/>
    <w:rsid w:val="00DE07F9"/>
    <w:rsid w:val="00DF37D8"/>
    <w:rsid w:val="00DF4A50"/>
    <w:rsid w:val="00E21D26"/>
    <w:rsid w:val="00E22A48"/>
    <w:rsid w:val="00E26A5C"/>
    <w:rsid w:val="00E32F02"/>
    <w:rsid w:val="00E3649F"/>
    <w:rsid w:val="00E46BA6"/>
    <w:rsid w:val="00E5408B"/>
    <w:rsid w:val="00E64D1F"/>
    <w:rsid w:val="00E720AA"/>
    <w:rsid w:val="00E7731C"/>
    <w:rsid w:val="00E8124C"/>
    <w:rsid w:val="00E90BBE"/>
    <w:rsid w:val="00E93666"/>
    <w:rsid w:val="00E95A05"/>
    <w:rsid w:val="00E96230"/>
    <w:rsid w:val="00EA0804"/>
    <w:rsid w:val="00EB1928"/>
    <w:rsid w:val="00EC31EE"/>
    <w:rsid w:val="00EF1DEC"/>
    <w:rsid w:val="00F03551"/>
    <w:rsid w:val="00F03E18"/>
    <w:rsid w:val="00F04094"/>
    <w:rsid w:val="00F07C9F"/>
    <w:rsid w:val="00F10939"/>
    <w:rsid w:val="00F21095"/>
    <w:rsid w:val="00F2276F"/>
    <w:rsid w:val="00F31BC7"/>
    <w:rsid w:val="00F45E6B"/>
    <w:rsid w:val="00F60EBA"/>
    <w:rsid w:val="00F660EF"/>
    <w:rsid w:val="00F80C83"/>
    <w:rsid w:val="00F90DB8"/>
    <w:rsid w:val="00F94053"/>
    <w:rsid w:val="00FB117E"/>
    <w:rsid w:val="00FB4A61"/>
    <w:rsid w:val="00FD1301"/>
    <w:rsid w:val="00FD3A04"/>
    <w:rsid w:val="00FE2F59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c,#003da5,#0242c2,#1b5da5,#0e00c0,#1064b0,#06c,#1252ba"/>
    </o:shapedefaults>
    <o:shapelayout v:ext="edit">
      <o:idmap v:ext="edit" data="1"/>
    </o:shapelayout>
  </w:shapeDefaults>
  <w:decimalSymbol w:val="."/>
  <w:listSeparator w:val=","/>
  <w15:docId w15:val="{4917292B-2C6C-49FE-9D08-5976B09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  <w:style w:type="character" w:styleId="Hipervnculo">
    <w:name w:val="Hyperlink"/>
    <w:rsid w:val="002A1179"/>
    <w:rPr>
      <w:color w:val="0000FF"/>
      <w:u w:val="single"/>
    </w:rPr>
  </w:style>
  <w:style w:type="paragraph" w:styleId="Sinespaciado">
    <w:name w:val="No Spacing"/>
    <w:uiPriority w:val="1"/>
    <w:qFormat/>
    <w:rsid w:val="002B51A0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C1BC-C148-45AB-BE50-87C01D15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ecomunicacion</dc:creator>
  <cp:keywords/>
  <cp:lastModifiedBy>Usuario</cp:lastModifiedBy>
  <cp:revision>2</cp:revision>
  <cp:lastPrinted>2021-03-16T19:51:00Z</cp:lastPrinted>
  <dcterms:created xsi:type="dcterms:W3CDTF">2023-03-28T21:01:00Z</dcterms:created>
  <dcterms:modified xsi:type="dcterms:W3CDTF">2023-03-28T21:01:00Z</dcterms:modified>
</cp:coreProperties>
</file>